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B7" w:rsidRPr="00B327B6" w:rsidRDefault="001C0829" w:rsidP="001C0829">
      <w:pPr>
        <w:jc w:val="center"/>
        <w:rPr>
          <w:rFonts w:ascii="ＭＳ ゴシック" w:eastAsia="ＭＳ ゴシック" w:hAnsi="ＭＳ ゴシック"/>
          <w:sz w:val="48"/>
        </w:rPr>
      </w:pPr>
      <w:r w:rsidRPr="00B327B6">
        <w:rPr>
          <w:rFonts w:ascii="ＭＳ ゴシック" w:eastAsia="ＭＳ ゴシック" w:hAnsi="ＭＳ ゴシック" w:hint="eastAsia"/>
          <w:sz w:val="52"/>
        </w:rPr>
        <w:t>申　　込　　書</w:t>
      </w:r>
      <w:bookmarkStart w:id="0" w:name="_GoBack"/>
      <w:bookmarkEnd w:id="0"/>
    </w:p>
    <w:p w:rsidR="001C0829" w:rsidRPr="00B327B6" w:rsidRDefault="001C0829" w:rsidP="001C0829">
      <w:pPr>
        <w:jc w:val="center"/>
        <w:rPr>
          <w:rFonts w:ascii="ＭＳ ゴシック" w:eastAsia="ＭＳ ゴシック" w:hAnsi="ＭＳ ゴシック"/>
          <w:sz w:val="44"/>
        </w:rPr>
      </w:pPr>
    </w:p>
    <w:p w:rsidR="001C0829" w:rsidRPr="00B327B6" w:rsidRDefault="0008447F" w:rsidP="001C0829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「秋田大学</w:t>
      </w:r>
      <w:r w:rsidR="001D75F9">
        <w:rPr>
          <w:rFonts w:ascii="ＭＳ ゴシック" w:eastAsia="ＭＳ ゴシック" w:hAnsi="ＭＳ ゴシック" w:hint="eastAsia"/>
          <w:sz w:val="26"/>
          <w:szCs w:val="26"/>
        </w:rPr>
        <w:t>教職大学院</w:t>
      </w:r>
      <w:r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>
        <w:rPr>
          <w:rFonts w:ascii="ＭＳ ゴシック" w:eastAsia="ＭＳ ゴシック" w:hAnsi="ＭＳ ゴシック"/>
          <w:sz w:val="26"/>
          <w:szCs w:val="26"/>
        </w:rPr>
        <w:t>ZOOM</w:t>
      </w:r>
      <w:r w:rsidR="001C0829" w:rsidRPr="00B327B6">
        <w:rPr>
          <w:rFonts w:ascii="ＭＳ ゴシック" w:eastAsia="ＭＳ ゴシック" w:hAnsi="ＭＳ ゴシック"/>
          <w:sz w:val="26"/>
          <w:szCs w:val="26"/>
        </w:rPr>
        <w:t>による説明会</w:t>
      </w:r>
      <w:r w:rsidR="001C0829" w:rsidRPr="00B327B6">
        <w:rPr>
          <w:rFonts w:ascii="ＭＳ ゴシック" w:eastAsia="ＭＳ ゴシック" w:hAnsi="ＭＳ ゴシック" w:hint="eastAsia"/>
          <w:sz w:val="26"/>
          <w:szCs w:val="26"/>
        </w:rPr>
        <w:t>」</w:t>
      </w:r>
      <w:r w:rsidR="001C0829" w:rsidRPr="00B327B6">
        <w:rPr>
          <w:rFonts w:ascii="ＭＳ ゴシック" w:eastAsia="ＭＳ ゴシック" w:hAnsi="ＭＳ ゴシック"/>
          <w:sz w:val="26"/>
          <w:szCs w:val="26"/>
        </w:rPr>
        <w:t>への参加を希望します。</w:t>
      </w:r>
    </w:p>
    <w:p w:rsidR="001C0829" w:rsidRPr="0008447F" w:rsidRDefault="001C0829" w:rsidP="001C0829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1C0829" w:rsidRPr="00B327B6" w:rsidRDefault="001C0829" w:rsidP="001C0829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1C0829" w:rsidRPr="00B327B6" w:rsidRDefault="001C0829" w:rsidP="001C0829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1C0829" w:rsidRPr="00B327B6" w:rsidRDefault="001C0829" w:rsidP="001C0829">
      <w:pPr>
        <w:jc w:val="right"/>
        <w:rPr>
          <w:rFonts w:ascii="ＭＳ ゴシック" w:eastAsia="ＭＳ ゴシック" w:hAnsi="ＭＳ ゴシック"/>
          <w:sz w:val="26"/>
          <w:szCs w:val="26"/>
        </w:rPr>
      </w:pPr>
      <w:r w:rsidRPr="00B327B6">
        <w:rPr>
          <w:rFonts w:ascii="ＭＳ ゴシック" w:eastAsia="ＭＳ ゴシック" w:hAnsi="ＭＳ ゴシック" w:hint="eastAsia"/>
          <w:sz w:val="26"/>
          <w:szCs w:val="26"/>
        </w:rPr>
        <w:t>令和２年　　　　月　　　　日</w:t>
      </w:r>
    </w:p>
    <w:p w:rsidR="001C0829" w:rsidRPr="00B327B6" w:rsidRDefault="001C0829" w:rsidP="001C0829">
      <w:pPr>
        <w:jc w:val="right"/>
        <w:rPr>
          <w:rFonts w:ascii="ＭＳ ゴシック" w:eastAsia="ＭＳ ゴシック" w:hAnsi="ＭＳ ゴシック"/>
          <w:sz w:val="24"/>
          <w:szCs w:val="26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1C0829" w:rsidRPr="00B327B6" w:rsidTr="00B327B6">
        <w:trPr>
          <w:trHeight w:val="624"/>
        </w:trPr>
        <w:tc>
          <w:tcPr>
            <w:tcW w:w="2552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>所　属　大　学</w:t>
            </w:r>
          </w:p>
        </w:tc>
        <w:tc>
          <w:tcPr>
            <w:tcW w:w="6804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  <w:tr w:rsidR="001C0829" w:rsidRPr="00B327B6" w:rsidTr="00B327B6">
        <w:trPr>
          <w:trHeight w:val="624"/>
        </w:trPr>
        <w:tc>
          <w:tcPr>
            <w:tcW w:w="2552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>学部・コース等</w:t>
            </w:r>
          </w:p>
        </w:tc>
        <w:tc>
          <w:tcPr>
            <w:tcW w:w="6804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  <w:tr w:rsidR="001C0829" w:rsidRPr="00B327B6" w:rsidTr="00B327B6">
        <w:trPr>
          <w:trHeight w:val="624"/>
        </w:trPr>
        <w:tc>
          <w:tcPr>
            <w:tcW w:w="2552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>氏</w:t>
            </w:r>
            <w:r w:rsidR="00392F37"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　　　</w:t>
            </w:r>
            <w:r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名</w:t>
            </w:r>
          </w:p>
        </w:tc>
        <w:tc>
          <w:tcPr>
            <w:tcW w:w="6804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  <w:tr w:rsidR="001C0829" w:rsidRPr="00B327B6" w:rsidTr="00B327B6">
        <w:trPr>
          <w:trHeight w:val="624"/>
        </w:trPr>
        <w:tc>
          <w:tcPr>
            <w:tcW w:w="2552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>電　話　番　号</w:t>
            </w:r>
          </w:p>
        </w:tc>
        <w:tc>
          <w:tcPr>
            <w:tcW w:w="6804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  <w:tr w:rsidR="001C0829" w:rsidRPr="00B327B6" w:rsidTr="00B327B6">
        <w:trPr>
          <w:trHeight w:val="624"/>
        </w:trPr>
        <w:tc>
          <w:tcPr>
            <w:tcW w:w="2552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  <w:tr w:rsidR="001C0829" w:rsidRPr="00B327B6" w:rsidTr="00B327B6">
        <w:trPr>
          <w:trHeight w:val="1878"/>
        </w:trPr>
        <w:tc>
          <w:tcPr>
            <w:tcW w:w="2552" w:type="dxa"/>
            <w:vAlign w:val="center"/>
          </w:tcPr>
          <w:p w:rsidR="001C0829" w:rsidRPr="00B327B6" w:rsidRDefault="001C0829" w:rsidP="001C0829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327B6">
              <w:rPr>
                <w:rFonts w:ascii="ＭＳ ゴシック" w:eastAsia="ＭＳ ゴシック" w:hAnsi="ＭＳ ゴシック" w:hint="eastAsia"/>
                <w:sz w:val="28"/>
                <w:szCs w:val="26"/>
              </w:rPr>
              <w:t>質　問　事　項</w:t>
            </w:r>
          </w:p>
        </w:tc>
        <w:tc>
          <w:tcPr>
            <w:tcW w:w="6804" w:type="dxa"/>
            <w:vAlign w:val="center"/>
          </w:tcPr>
          <w:p w:rsidR="001C0829" w:rsidRPr="00B327B6" w:rsidRDefault="001C0829" w:rsidP="0077535D">
            <w:pPr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</w:tbl>
    <w:p w:rsidR="001C0829" w:rsidRPr="00B327B6" w:rsidRDefault="001C0829" w:rsidP="001C0829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1C0829" w:rsidRPr="00B327B6" w:rsidRDefault="001C0829" w:rsidP="001C0829">
      <w:pPr>
        <w:jc w:val="center"/>
        <w:rPr>
          <w:rFonts w:ascii="ＭＳ ゴシック" w:eastAsia="ＭＳ ゴシック" w:hAnsi="ＭＳ ゴシック"/>
          <w:sz w:val="26"/>
          <w:szCs w:val="26"/>
        </w:rPr>
      </w:pPr>
    </w:p>
    <w:p w:rsidR="001C0829" w:rsidRPr="00B327B6" w:rsidRDefault="001C0829" w:rsidP="001C0829">
      <w:pPr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B327B6">
        <w:rPr>
          <w:rFonts w:ascii="ＭＳ ゴシック" w:eastAsia="ＭＳ ゴシック" w:hAnsi="ＭＳ ゴシック" w:hint="eastAsia"/>
          <w:sz w:val="26"/>
          <w:szCs w:val="26"/>
        </w:rPr>
        <w:t xml:space="preserve">○　</w:t>
      </w:r>
      <w:r w:rsidRPr="00B327B6">
        <w:rPr>
          <w:rFonts w:ascii="ＭＳ ゴシック" w:eastAsia="ＭＳ ゴシック" w:hAnsi="ＭＳ ゴシック"/>
          <w:sz w:val="26"/>
          <w:szCs w:val="26"/>
        </w:rPr>
        <w:t>ＺＯＯＭのＩＤはメールでお知らせします。</w:t>
      </w:r>
    </w:p>
    <w:p w:rsidR="001C0829" w:rsidRPr="00B327B6" w:rsidRDefault="001C0829" w:rsidP="001C0829">
      <w:pPr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B327B6">
        <w:rPr>
          <w:rFonts w:ascii="ＭＳ ゴシック" w:eastAsia="ＭＳ ゴシック" w:hAnsi="ＭＳ ゴシック" w:hint="eastAsia"/>
          <w:sz w:val="26"/>
          <w:szCs w:val="26"/>
        </w:rPr>
        <w:t xml:space="preserve">○　</w:t>
      </w:r>
      <w:r w:rsidRPr="00B327B6">
        <w:rPr>
          <w:rFonts w:ascii="ＭＳ ゴシック" w:eastAsia="ＭＳ ゴシック" w:hAnsi="ＭＳ ゴシック"/>
          <w:sz w:val="26"/>
          <w:szCs w:val="26"/>
        </w:rPr>
        <w:t>電話番号は、実施の変更、中止等の緊急時のみに使用します。</w:t>
      </w:r>
    </w:p>
    <w:p w:rsidR="001C0829" w:rsidRPr="00B327B6" w:rsidRDefault="001C0829" w:rsidP="001C082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1C0829" w:rsidRPr="00B327B6" w:rsidRDefault="001C0829" w:rsidP="001C0829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1C0829" w:rsidRPr="00B327B6" w:rsidRDefault="001C0829" w:rsidP="001C0829">
      <w:pPr>
        <w:ind w:firstLineChars="300" w:firstLine="7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B327B6">
        <w:rPr>
          <w:rFonts w:ascii="ＭＳ ゴシック" w:eastAsia="ＭＳ ゴシック" w:hAnsi="ＭＳ ゴシック" w:hint="eastAsia"/>
          <w:sz w:val="26"/>
          <w:szCs w:val="26"/>
        </w:rPr>
        <w:t>申し込み先：教育学研究科　田仲　誠祐</w:t>
      </w:r>
    </w:p>
    <w:p w:rsidR="001C0829" w:rsidRPr="00B327B6" w:rsidRDefault="001C0829" w:rsidP="001C0829">
      <w:pPr>
        <w:ind w:firstLineChars="1300" w:firstLine="3380"/>
        <w:jc w:val="left"/>
        <w:rPr>
          <w:rFonts w:ascii="ＭＳ ゴシック" w:eastAsia="ＭＳ ゴシック" w:hAnsi="ＭＳ ゴシック"/>
          <w:sz w:val="26"/>
          <w:szCs w:val="26"/>
        </w:rPr>
      </w:pPr>
      <w:r w:rsidRPr="00B327B6">
        <w:rPr>
          <w:rFonts w:ascii="ＭＳ ゴシック" w:eastAsia="ＭＳ ゴシック" w:hAnsi="ＭＳ ゴシック"/>
          <w:sz w:val="26"/>
          <w:szCs w:val="26"/>
        </w:rPr>
        <w:t>E-mail：s-tanaka</w:t>
      </w:r>
      <w:r w:rsidRPr="00B327B6">
        <w:rPr>
          <w:rFonts w:ascii="ＭＳ ゴシック" w:eastAsia="ＭＳ ゴシック" w:hAnsi="ＭＳ ゴシック" w:hint="eastAsia"/>
          <w:sz w:val="26"/>
          <w:szCs w:val="26"/>
        </w:rPr>
        <w:t>@</w:t>
      </w:r>
      <w:r w:rsidRPr="00B327B6">
        <w:rPr>
          <w:rFonts w:ascii="ＭＳ ゴシック" w:eastAsia="ＭＳ ゴシック" w:hAnsi="ＭＳ ゴシック"/>
          <w:sz w:val="26"/>
          <w:szCs w:val="26"/>
        </w:rPr>
        <w:t>gipc.akita-u.ac.jp</w:t>
      </w:r>
    </w:p>
    <w:p w:rsidR="001C0829" w:rsidRPr="00B327B6" w:rsidRDefault="001C0829" w:rsidP="001C0829">
      <w:pPr>
        <w:jc w:val="center"/>
        <w:rPr>
          <w:rFonts w:ascii="ＭＳ Ｐゴシック" w:eastAsia="ＭＳ Ｐゴシック" w:hAnsi="ＭＳ Ｐゴシック"/>
          <w:sz w:val="24"/>
          <w:szCs w:val="26"/>
        </w:rPr>
      </w:pPr>
    </w:p>
    <w:sectPr w:rsidR="001C0829" w:rsidRPr="00B327B6" w:rsidSect="00B327B6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7B6" w:rsidRDefault="00B327B6" w:rsidP="00B327B6">
      <w:r>
        <w:separator/>
      </w:r>
    </w:p>
  </w:endnote>
  <w:endnote w:type="continuationSeparator" w:id="0">
    <w:p w:rsidR="00B327B6" w:rsidRDefault="00B327B6" w:rsidP="00B3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7B6" w:rsidRDefault="00B327B6" w:rsidP="00B327B6">
      <w:r>
        <w:separator/>
      </w:r>
    </w:p>
  </w:footnote>
  <w:footnote w:type="continuationSeparator" w:id="0">
    <w:p w:rsidR="00B327B6" w:rsidRDefault="00B327B6" w:rsidP="00B3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29"/>
    <w:rsid w:val="0008447F"/>
    <w:rsid w:val="00162CB7"/>
    <w:rsid w:val="001C0829"/>
    <w:rsid w:val="001D75F9"/>
    <w:rsid w:val="00392F37"/>
    <w:rsid w:val="00751B0B"/>
    <w:rsid w:val="0077535D"/>
    <w:rsid w:val="00B3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2EF9F2-728B-4B96-BFE5-8ACB19948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27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27B6"/>
  </w:style>
  <w:style w:type="paragraph" w:styleId="a6">
    <w:name w:val="footer"/>
    <w:basedOn w:val="a"/>
    <w:link w:val="a7"/>
    <w:uiPriority w:val="99"/>
    <w:unhideWhenUsed/>
    <w:rsid w:val="00B327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828798A5</Template>
  <TotalTime>16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21134971</dc:creator>
  <cp:keywords/>
  <dc:description/>
  <cp:lastModifiedBy>21134971</cp:lastModifiedBy>
  <cp:revision>6</cp:revision>
  <dcterms:created xsi:type="dcterms:W3CDTF">2020-06-04T00:19:00Z</dcterms:created>
  <dcterms:modified xsi:type="dcterms:W3CDTF">2020-06-04T00:51:00Z</dcterms:modified>
</cp:coreProperties>
</file>