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C40" w:rsidRDefault="000C2C40" w:rsidP="00B226A7">
      <w:pPr>
        <w:pStyle w:val="a9"/>
        <w:ind w:leftChars="0" w:left="360"/>
        <w:jc w:val="center"/>
        <w:rPr>
          <w:rFonts w:asciiTheme="majorEastAsia" w:eastAsiaTheme="majorEastAsia" w:hAnsiTheme="majorEastAsia"/>
        </w:rPr>
      </w:pPr>
      <w:r w:rsidRPr="000C2C40">
        <w:rPr>
          <w:rFonts w:asciiTheme="majorEastAsia" w:eastAsiaTheme="majorEastAsia" w:hAnsiTheme="majorEastAsia" w:hint="eastAsia"/>
        </w:rPr>
        <w:t>受験上および修学上の配慮を必要とする</w:t>
      </w:r>
      <w:r w:rsidR="009B1C9C">
        <w:rPr>
          <w:rFonts w:asciiTheme="majorEastAsia" w:eastAsiaTheme="majorEastAsia" w:hAnsiTheme="majorEastAsia" w:hint="eastAsia"/>
        </w:rPr>
        <w:t>入学志願者</w:t>
      </w:r>
      <w:r w:rsidRPr="000C2C40">
        <w:rPr>
          <w:rFonts w:asciiTheme="majorEastAsia" w:eastAsiaTheme="majorEastAsia" w:hAnsiTheme="majorEastAsia" w:hint="eastAsia"/>
        </w:rPr>
        <w:t>の事前相談書</w:t>
      </w:r>
    </w:p>
    <w:p w:rsidR="00B226A7" w:rsidRPr="00B226A7" w:rsidRDefault="00B226A7" w:rsidP="00B226A7">
      <w:pPr>
        <w:pStyle w:val="a9"/>
        <w:ind w:leftChars="0" w:left="360"/>
        <w:jc w:val="center"/>
        <w:rPr>
          <w:rFonts w:asciiTheme="majorEastAsia" w:eastAsiaTheme="majorEastAsia" w:hAnsiTheme="majorEastAsia"/>
        </w:rPr>
      </w:pPr>
    </w:p>
    <w:p w:rsidR="000C2C40" w:rsidRPr="000C2C40" w:rsidRDefault="008664B3" w:rsidP="000C2C40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令和</w:t>
      </w:r>
      <w:r w:rsidR="000C2C40" w:rsidRPr="000C2C40">
        <w:rPr>
          <w:rFonts w:asciiTheme="minorEastAsia" w:eastAsiaTheme="minorEastAsia" w:hAnsiTheme="minorEastAsia" w:hint="eastAsia"/>
          <w:sz w:val="20"/>
          <w:szCs w:val="20"/>
        </w:rPr>
        <w:t xml:space="preserve">　　年　　月　　日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1417"/>
        <w:gridCol w:w="742"/>
        <w:gridCol w:w="2383"/>
        <w:gridCol w:w="3537"/>
      </w:tblGrid>
      <w:tr w:rsidR="000C2C40" w:rsidRPr="000C2C40" w:rsidTr="008664B3">
        <w:trPr>
          <w:trHeight w:val="106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40" w:rsidRPr="000C2C40" w:rsidRDefault="000C2C40" w:rsidP="000C2C40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試験区分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4B3" w:rsidRDefault="008F3401" w:rsidP="008664B3">
            <w:pPr>
              <w:ind w:firstLineChars="50" w:firstLine="11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総合型選抜</w:t>
            </w:r>
            <w:r w:rsidR="0064387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,　</w:t>
            </w:r>
            <w:r w:rsidR="008664B3">
              <w:rPr>
                <w:rFonts w:ascii="ＭＳ 明朝" w:eastAsia="ＭＳ 明朝" w:hAnsi="ＭＳ 明朝" w:hint="eastAsia"/>
                <w:sz w:val="20"/>
                <w:szCs w:val="20"/>
              </w:rPr>
              <w:t>総合型選抜Ⅰ</w:t>
            </w:r>
            <w:r w:rsidR="0064387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="0064387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664B3">
              <w:rPr>
                <w:rFonts w:ascii="ＭＳ 明朝" w:eastAsia="ＭＳ 明朝" w:hAnsi="ＭＳ 明朝" w:hint="eastAsia"/>
                <w:sz w:val="20"/>
                <w:szCs w:val="20"/>
              </w:rPr>
              <w:t>総合型選抜Ⅱ</w:t>
            </w:r>
            <w:r w:rsidR="0064387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="0064387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総合型選抜Ⅲ</w:t>
            </w:r>
            <w:r w:rsidR="0064387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</w:p>
          <w:p w:rsidR="008664B3" w:rsidRDefault="008664B3" w:rsidP="008664B3">
            <w:pPr>
              <w:ind w:firstLineChars="50" w:firstLine="11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学校推薦型選抜Ⅰ</w:t>
            </w:r>
            <w:r w:rsidR="0064387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F3401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="0064387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学校推薦型選抜Ⅱ</w:t>
            </w:r>
            <w:r w:rsidR="0064387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F3401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="0064387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0C2C40"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前期日程</w:t>
            </w:r>
            <w:r w:rsidR="0064387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F3401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="0064387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8F3401">
              <w:rPr>
                <w:rFonts w:ascii="ＭＳ 明朝" w:eastAsia="ＭＳ 明朝" w:hAnsi="ＭＳ 明朝" w:hint="eastAsia"/>
                <w:sz w:val="20"/>
                <w:szCs w:val="20"/>
              </w:rPr>
              <w:t>後期日程</w:t>
            </w:r>
            <w:r w:rsidR="0064387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="008F3401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</w:p>
          <w:p w:rsidR="00992849" w:rsidRPr="000C2C40" w:rsidRDefault="000C2C40" w:rsidP="008664B3">
            <w:pPr>
              <w:ind w:firstLineChars="50" w:firstLine="11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その他（　　　　　　　　　</w:t>
            </w:r>
            <w:r w:rsidR="008664B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 </w:t>
            </w: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）</w:t>
            </w:r>
          </w:p>
        </w:tc>
      </w:tr>
      <w:tr w:rsidR="000C2C40" w:rsidRPr="000C2C40" w:rsidTr="00203558">
        <w:trPr>
          <w:trHeight w:val="72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40" w:rsidRPr="000C2C40" w:rsidRDefault="000C2C40" w:rsidP="000C2C40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志望学部等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2C40" w:rsidRPr="000C2C40" w:rsidRDefault="000C2C40" w:rsidP="000C2C40">
            <w:pPr>
              <w:jc w:val="right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学部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2C40" w:rsidRPr="000C2C40" w:rsidRDefault="000C2C40" w:rsidP="000C2C4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学科</w:t>
            </w:r>
          </w:p>
          <w:p w:rsidR="000C2C40" w:rsidRPr="000C2C40" w:rsidRDefault="000C2C40" w:rsidP="000C2C4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課程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C40" w:rsidRPr="000C2C40" w:rsidRDefault="000C2C40" w:rsidP="000C2C40">
            <w:pPr>
              <w:ind w:left="7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専攻</w:t>
            </w:r>
          </w:p>
          <w:p w:rsidR="000C2C40" w:rsidRPr="000C2C40" w:rsidRDefault="000C2C40" w:rsidP="000C2C40">
            <w:pPr>
              <w:ind w:left="74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コース</w:t>
            </w:r>
          </w:p>
        </w:tc>
      </w:tr>
      <w:tr w:rsidR="000C2C40" w:rsidRPr="000C2C40" w:rsidTr="00203558">
        <w:trPr>
          <w:trHeight w:val="72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40" w:rsidRPr="000C2C40" w:rsidRDefault="000C2C40" w:rsidP="000C2C40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  <w:p w:rsidR="000C2C40" w:rsidRPr="000C2C40" w:rsidRDefault="000C2C40" w:rsidP="000C2C40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(年齢)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40" w:rsidRPr="000C2C40" w:rsidRDefault="000C2C40" w:rsidP="000C2C4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（　　　　歳）</w:t>
            </w:r>
          </w:p>
        </w:tc>
      </w:tr>
      <w:tr w:rsidR="000C2C40" w:rsidRPr="000C2C40" w:rsidTr="00203558">
        <w:trPr>
          <w:trHeight w:val="113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40" w:rsidRPr="000C2C40" w:rsidRDefault="000C2C40" w:rsidP="000C2C40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0" w:rsidRPr="000C2C40" w:rsidRDefault="000C2C40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〒　　　-</w:t>
            </w:r>
          </w:p>
          <w:p w:rsidR="000C2C40" w:rsidRPr="000C2C40" w:rsidRDefault="000C2C40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C2C40" w:rsidRPr="000C2C40" w:rsidRDefault="000C2C40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C2C40" w:rsidRPr="000C2C40" w:rsidRDefault="000C2C40" w:rsidP="000C2C40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電話　　　　－　　　　－　　　　</w:t>
            </w:r>
          </w:p>
        </w:tc>
      </w:tr>
      <w:tr w:rsidR="000C2C40" w:rsidRPr="000C2C40" w:rsidTr="00552537">
        <w:trPr>
          <w:trHeight w:val="1236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0" w:rsidRPr="000C2C40" w:rsidRDefault="000C2C40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障害等の種類・程度</w:t>
            </w:r>
          </w:p>
          <w:p w:rsidR="000C2C40" w:rsidRPr="000C2C40" w:rsidRDefault="000C2C40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C2C40" w:rsidRDefault="000C2C40" w:rsidP="000C2C4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B226A7" w:rsidRPr="000C2C40" w:rsidRDefault="00B226A7" w:rsidP="000C2C4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C2C40" w:rsidRPr="006A2B1F" w:rsidRDefault="006A2B1F" w:rsidP="006A2B1F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6A2B1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※　</w:t>
            </w:r>
            <w:r w:rsidR="00B226A7" w:rsidRPr="006A2B1F">
              <w:rPr>
                <w:rFonts w:ascii="ＭＳ 明朝" w:eastAsia="ＭＳ 明朝" w:hAnsi="ＭＳ 明朝" w:hint="eastAsia"/>
                <w:sz w:val="18"/>
                <w:szCs w:val="18"/>
              </w:rPr>
              <w:t>医師の診断書等</w:t>
            </w:r>
            <w:r w:rsidRPr="006A2B1F">
              <w:rPr>
                <w:rFonts w:ascii="ＭＳ 明朝" w:eastAsia="ＭＳ 明朝" w:hAnsi="ＭＳ 明朝" w:hint="eastAsia"/>
                <w:sz w:val="18"/>
                <w:szCs w:val="18"/>
              </w:rPr>
              <w:t>障害の状況がわかるものを必ず添付してください。</w:t>
            </w:r>
          </w:p>
        </w:tc>
      </w:tr>
      <w:tr w:rsidR="000C2C40" w:rsidRPr="000C2C40" w:rsidTr="00552537">
        <w:trPr>
          <w:trHeight w:val="1268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0" w:rsidRPr="000C2C40" w:rsidRDefault="000C2C40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受験上希望する配慮の内容</w:t>
            </w:r>
          </w:p>
        </w:tc>
      </w:tr>
      <w:tr w:rsidR="000C2C40" w:rsidRPr="000C2C40" w:rsidTr="00552537">
        <w:trPr>
          <w:trHeight w:val="1258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0" w:rsidRDefault="000C2C40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修学上希望する配慮の内容</w:t>
            </w:r>
          </w:p>
          <w:p w:rsidR="0089176E" w:rsidRDefault="0089176E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89176E" w:rsidRDefault="0089176E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89176E" w:rsidRPr="0089176E" w:rsidRDefault="0089176E" w:rsidP="0089176E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89176E">
              <w:rPr>
                <w:rFonts w:ascii="ＭＳ 明朝" w:eastAsia="ＭＳ 明朝" w:hAnsi="ＭＳ 明朝" w:hint="eastAsia"/>
                <w:sz w:val="18"/>
                <w:szCs w:val="18"/>
              </w:rPr>
              <w:t>※　入学が確定した後，学生サポートルームから相談内容について連絡する場合があります。</w:t>
            </w:r>
          </w:p>
        </w:tc>
      </w:tr>
      <w:tr w:rsidR="000C2C40" w:rsidRPr="000C2C40" w:rsidTr="00552537">
        <w:trPr>
          <w:trHeight w:val="1275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0" w:rsidRPr="000C2C40" w:rsidRDefault="000C2C40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出身学校等で取られていた特別措置</w:t>
            </w:r>
          </w:p>
        </w:tc>
      </w:tr>
      <w:tr w:rsidR="000C2C40" w:rsidRPr="000C2C40" w:rsidTr="00552537">
        <w:trPr>
          <w:trHeight w:val="1252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0" w:rsidRPr="000C2C40" w:rsidRDefault="008664B3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大学入学共通テスト</w:t>
            </w:r>
            <w:r w:rsidR="000C2C40"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受験時の特別措置</w:t>
            </w:r>
          </w:p>
        </w:tc>
      </w:tr>
      <w:tr w:rsidR="000C2C40" w:rsidRPr="000C2C40" w:rsidTr="00552537">
        <w:trPr>
          <w:trHeight w:val="1232"/>
        </w:trPr>
        <w:tc>
          <w:tcPr>
            <w:tcW w:w="9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0" w:rsidRPr="000C2C40" w:rsidRDefault="000C2C40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日常生活の状況</w:t>
            </w:r>
          </w:p>
        </w:tc>
      </w:tr>
      <w:tr w:rsidR="000C2C40" w:rsidRPr="000C2C40" w:rsidTr="00203558">
        <w:trPr>
          <w:trHeight w:val="579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C40" w:rsidRPr="000C2C40" w:rsidRDefault="000C2C40" w:rsidP="000C2C40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出身学校等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40" w:rsidRPr="000C2C40" w:rsidRDefault="000C2C40" w:rsidP="000C2C40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学校名等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40" w:rsidRPr="000C2C40" w:rsidRDefault="000C2C40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C2C40" w:rsidRPr="000C2C40" w:rsidTr="00203558">
        <w:trPr>
          <w:trHeight w:val="1030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40" w:rsidRPr="000C2C40" w:rsidRDefault="000C2C40" w:rsidP="000C2C4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03" w:rsidRDefault="000C2C40" w:rsidP="001E7F03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664B3">
              <w:rPr>
                <w:rFonts w:ascii="ＭＳ 明朝" w:eastAsia="ＭＳ 明朝" w:hAnsi="ＭＳ 明朝" w:hint="eastAsia"/>
                <w:spacing w:val="4"/>
                <w:sz w:val="20"/>
                <w:szCs w:val="20"/>
                <w:fitText w:val="1224" w:id="378244608"/>
              </w:rPr>
              <w:t>所在地</w:t>
            </w:r>
            <w:r w:rsidR="001E7F03" w:rsidRPr="008664B3">
              <w:rPr>
                <w:rFonts w:ascii="ＭＳ 明朝" w:eastAsia="ＭＳ 明朝" w:hAnsi="ＭＳ 明朝" w:hint="eastAsia"/>
                <w:spacing w:val="4"/>
                <w:sz w:val="20"/>
                <w:szCs w:val="20"/>
                <w:fitText w:val="1224" w:id="378244608"/>
              </w:rPr>
              <w:t>およ</w:t>
            </w:r>
            <w:r w:rsidR="001E7F03" w:rsidRPr="008664B3">
              <w:rPr>
                <w:rFonts w:ascii="ＭＳ 明朝" w:eastAsia="ＭＳ 明朝" w:hAnsi="ＭＳ 明朝" w:hint="eastAsia"/>
                <w:spacing w:val="-7"/>
                <w:sz w:val="20"/>
                <w:szCs w:val="20"/>
                <w:fitText w:val="1224" w:id="378244608"/>
              </w:rPr>
              <w:t>び</w:t>
            </w:r>
          </w:p>
          <w:p w:rsidR="000C2C40" w:rsidRPr="000C2C40" w:rsidRDefault="000C2C40" w:rsidP="001E7F03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40" w:rsidRPr="000C2C40" w:rsidRDefault="000C2C40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>〒　　　-</w:t>
            </w:r>
          </w:p>
          <w:p w:rsidR="000C2C40" w:rsidRPr="000C2C40" w:rsidRDefault="000C2C40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C2C40" w:rsidRPr="000C2C40" w:rsidRDefault="000C2C40" w:rsidP="000C2C40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C2C40" w:rsidRPr="000C2C40" w:rsidRDefault="000C2C40" w:rsidP="000C2C40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C2C4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電話　　　　－　　　　－　　　　</w:t>
            </w:r>
          </w:p>
        </w:tc>
      </w:tr>
    </w:tbl>
    <w:p w:rsidR="00677C89" w:rsidRPr="000C2C40" w:rsidRDefault="00677C89" w:rsidP="004E4D34">
      <w:pPr>
        <w:rPr>
          <w:rFonts w:ascii="ＭＳ 明朝" w:eastAsia="ＭＳ 明朝" w:hAnsi="ＭＳ 明朝"/>
          <w:sz w:val="20"/>
          <w:szCs w:val="20"/>
        </w:rPr>
      </w:pPr>
    </w:p>
    <w:sectPr w:rsidR="00677C89" w:rsidRPr="000C2C40" w:rsidSect="00BF1690">
      <w:pgSz w:w="11906" w:h="16838" w:code="9"/>
      <w:pgMar w:top="1134" w:right="1134" w:bottom="709" w:left="1134" w:header="851" w:footer="992" w:gutter="0"/>
      <w:cols w:space="425"/>
      <w:docGrid w:type="linesAndChars" w:linePitch="30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401" w:rsidRDefault="008F3401" w:rsidP="00D533CC">
      <w:r>
        <w:separator/>
      </w:r>
    </w:p>
  </w:endnote>
  <w:endnote w:type="continuationSeparator" w:id="0">
    <w:p w:rsidR="008F3401" w:rsidRDefault="008F3401" w:rsidP="00D5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401" w:rsidRDefault="008F3401" w:rsidP="00D533CC">
      <w:r>
        <w:separator/>
      </w:r>
    </w:p>
  </w:footnote>
  <w:footnote w:type="continuationSeparator" w:id="0">
    <w:p w:rsidR="008F3401" w:rsidRDefault="008F3401" w:rsidP="00D53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D2B0C"/>
    <w:multiLevelType w:val="hybridMultilevel"/>
    <w:tmpl w:val="B17C7B78"/>
    <w:lvl w:ilvl="0" w:tplc="2C0632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7C89"/>
    <w:rsid w:val="00000DEF"/>
    <w:rsid w:val="00001F42"/>
    <w:rsid w:val="00003C5A"/>
    <w:rsid w:val="000045E7"/>
    <w:rsid w:val="00005697"/>
    <w:rsid w:val="000113F7"/>
    <w:rsid w:val="00013D27"/>
    <w:rsid w:val="00013F22"/>
    <w:rsid w:val="0001756A"/>
    <w:rsid w:val="00021386"/>
    <w:rsid w:val="00021D9D"/>
    <w:rsid w:val="00024718"/>
    <w:rsid w:val="00025978"/>
    <w:rsid w:val="00025A1E"/>
    <w:rsid w:val="00025DE0"/>
    <w:rsid w:val="000266F5"/>
    <w:rsid w:val="0002672F"/>
    <w:rsid w:val="00027B7C"/>
    <w:rsid w:val="00032469"/>
    <w:rsid w:val="00040638"/>
    <w:rsid w:val="000457B7"/>
    <w:rsid w:val="0005615D"/>
    <w:rsid w:val="000608A6"/>
    <w:rsid w:val="0006303E"/>
    <w:rsid w:val="00063E5A"/>
    <w:rsid w:val="00064681"/>
    <w:rsid w:val="000647D4"/>
    <w:rsid w:val="00065917"/>
    <w:rsid w:val="000713D6"/>
    <w:rsid w:val="00071F13"/>
    <w:rsid w:val="00073619"/>
    <w:rsid w:val="00074906"/>
    <w:rsid w:val="00077578"/>
    <w:rsid w:val="000777B2"/>
    <w:rsid w:val="00080A87"/>
    <w:rsid w:val="0008154B"/>
    <w:rsid w:val="0008232B"/>
    <w:rsid w:val="00087AC1"/>
    <w:rsid w:val="00090BCD"/>
    <w:rsid w:val="0009190F"/>
    <w:rsid w:val="000A0EF0"/>
    <w:rsid w:val="000A23E4"/>
    <w:rsid w:val="000A32A8"/>
    <w:rsid w:val="000A680B"/>
    <w:rsid w:val="000A684F"/>
    <w:rsid w:val="000A6AFC"/>
    <w:rsid w:val="000A704F"/>
    <w:rsid w:val="000B0CE2"/>
    <w:rsid w:val="000B3111"/>
    <w:rsid w:val="000B5777"/>
    <w:rsid w:val="000B5FF8"/>
    <w:rsid w:val="000B6075"/>
    <w:rsid w:val="000C0548"/>
    <w:rsid w:val="000C0D42"/>
    <w:rsid w:val="000C18B2"/>
    <w:rsid w:val="000C1E22"/>
    <w:rsid w:val="000C1E7B"/>
    <w:rsid w:val="000C2C40"/>
    <w:rsid w:val="000C6D28"/>
    <w:rsid w:val="000D11ED"/>
    <w:rsid w:val="000D1605"/>
    <w:rsid w:val="000D1C14"/>
    <w:rsid w:val="000D53CA"/>
    <w:rsid w:val="000E09BE"/>
    <w:rsid w:val="000E0DD5"/>
    <w:rsid w:val="000E330A"/>
    <w:rsid w:val="000E33B2"/>
    <w:rsid w:val="000E3EF6"/>
    <w:rsid w:val="000F09CC"/>
    <w:rsid w:val="000F21DF"/>
    <w:rsid w:val="000F2F96"/>
    <w:rsid w:val="000F347A"/>
    <w:rsid w:val="000F4693"/>
    <w:rsid w:val="00100E0C"/>
    <w:rsid w:val="00102376"/>
    <w:rsid w:val="00102F8C"/>
    <w:rsid w:val="001041C3"/>
    <w:rsid w:val="00104E72"/>
    <w:rsid w:val="00107526"/>
    <w:rsid w:val="00107805"/>
    <w:rsid w:val="0010799D"/>
    <w:rsid w:val="00107F3A"/>
    <w:rsid w:val="00110550"/>
    <w:rsid w:val="001128E6"/>
    <w:rsid w:val="001155DA"/>
    <w:rsid w:val="001165F0"/>
    <w:rsid w:val="00116E7E"/>
    <w:rsid w:val="00120E22"/>
    <w:rsid w:val="00122814"/>
    <w:rsid w:val="001262BC"/>
    <w:rsid w:val="001268FE"/>
    <w:rsid w:val="001318B7"/>
    <w:rsid w:val="00132241"/>
    <w:rsid w:val="00133840"/>
    <w:rsid w:val="00142275"/>
    <w:rsid w:val="00143BC8"/>
    <w:rsid w:val="00143E42"/>
    <w:rsid w:val="00143EC5"/>
    <w:rsid w:val="0014636D"/>
    <w:rsid w:val="0014669E"/>
    <w:rsid w:val="00151751"/>
    <w:rsid w:val="00151A87"/>
    <w:rsid w:val="001522AA"/>
    <w:rsid w:val="00152527"/>
    <w:rsid w:val="00153811"/>
    <w:rsid w:val="001538B2"/>
    <w:rsid w:val="00155640"/>
    <w:rsid w:val="00163CE2"/>
    <w:rsid w:val="001658AB"/>
    <w:rsid w:val="00174C5F"/>
    <w:rsid w:val="0018012E"/>
    <w:rsid w:val="001805BA"/>
    <w:rsid w:val="00181093"/>
    <w:rsid w:val="00181575"/>
    <w:rsid w:val="00182A05"/>
    <w:rsid w:val="001836C2"/>
    <w:rsid w:val="00183BC1"/>
    <w:rsid w:val="0018751E"/>
    <w:rsid w:val="00190941"/>
    <w:rsid w:val="00194324"/>
    <w:rsid w:val="001953D3"/>
    <w:rsid w:val="00195DEE"/>
    <w:rsid w:val="00195E18"/>
    <w:rsid w:val="001A2EC0"/>
    <w:rsid w:val="001A4880"/>
    <w:rsid w:val="001A5075"/>
    <w:rsid w:val="001A50FE"/>
    <w:rsid w:val="001A5F7A"/>
    <w:rsid w:val="001A6BE6"/>
    <w:rsid w:val="001B4AB7"/>
    <w:rsid w:val="001B5DD6"/>
    <w:rsid w:val="001C267F"/>
    <w:rsid w:val="001C30AC"/>
    <w:rsid w:val="001C488F"/>
    <w:rsid w:val="001C7974"/>
    <w:rsid w:val="001D348F"/>
    <w:rsid w:val="001D375C"/>
    <w:rsid w:val="001D49D2"/>
    <w:rsid w:val="001D4F3F"/>
    <w:rsid w:val="001D53A8"/>
    <w:rsid w:val="001D5425"/>
    <w:rsid w:val="001E16D5"/>
    <w:rsid w:val="001E4DC0"/>
    <w:rsid w:val="001E5439"/>
    <w:rsid w:val="001E5981"/>
    <w:rsid w:val="001E62E1"/>
    <w:rsid w:val="001E7F03"/>
    <w:rsid w:val="001F34CE"/>
    <w:rsid w:val="001F38AB"/>
    <w:rsid w:val="001F68EB"/>
    <w:rsid w:val="00202D72"/>
    <w:rsid w:val="00202FA8"/>
    <w:rsid w:val="00203558"/>
    <w:rsid w:val="0020566E"/>
    <w:rsid w:val="002130CA"/>
    <w:rsid w:val="00213BE9"/>
    <w:rsid w:val="00214D01"/>
    <w:rsid w:val="0021658A"/>
    <w:rsid w:val="00217A1E"/>
    <w:rsid w:val="002216BC"/>
    <w:rsid w:val="00221BD8"/>
    <w:rsid w:val="002241F0"/>
    <w:rsid w:val="00225AC8"/>
    <w:rsid w:val="00226998"/>
    <w:rsid w:val="00226A7A"/>
    <w:rsid w:val="00226D98"/>
    <w:rsid w:val="0022728A"/>
    <w:rsid w:val="0023005F"/>
    <w:rsid w:val="00233C42"/>
    <w:rsid w:val="002423DC"/>
    <w:rsid w:val="002426D8"/>
    <w:rsid w:val="0024470C"/>
    <w:rsid w:val="00244FCC"/>
    <w:rsid w:val="0024602D"/>
    <w:rsid w:val="0025161B"/>
    <w:rsid w:val="002530D8"/>
    <w:rsid w:val="00255916"/>
    <w:rsid w:val="0026037B"/>
    <w:rsid w:val="00260DEE"/>
    <w:rsid w:val="002621C1"/>
    <w:rsid w:val="002721CA"/>
    <w:rsid w:val="00272ECD"/>
    <w:rsid w:val="00273028"/>
    <w:rsid w:val="0027311B"/>
    <w:rsid w:val="00274336"/>
    <w:rsid w:val="00276741"/>
    <w:rsid w:val="00280675"/>
    <w:rsid w:val="0028246A"/>
    <w:rsid w:val="00283088"/>
    <w:rsid w:val="00290745"/>
    <w:rsid w:val="00290849"/>
    <w:rsid w:val="00291CDF"/>
    <w:rsid w:val="00292682"/>
    <w:rsid w:val="00295562"/>
    <w:rsid w:val="002A1502"/>
    <w:rsid w:val="002A23DA"/>
    <w:rsid w:val="002A2B04"/>
    <w:rsid w:val="002A3C59"/>
    <w:rsid w:val="002A3D2A"/>
    <w:rsid w:val="002A6B6B"/>
    <w:rsid w:val="002A6BC1"/>
    <w:rsid w:val="002A6D48"/>
    <w:rsid w:val="002B0FCA"/>
    <w:rsid w:val="002B1ED8"/>
    <w:rsid w:val="002B3556"/>
    <w:rsid w:val="002C05C2"/>
    <w:rsid w:val="002C11F7"/>
    <w:rsid w:val="002C2A36"/>
    <w:rsid w:val="002C55D6"/>
    <w:rsid w:val="002C56E1"/>
    <w:rsid w:val="002D3DEF"/>
    <w:rsid w:val="002D63F9"/>
    <w:rsid w:val="002D65EB"/>
    <w:rsid w:val="002D777E"/>
    <w:rsid w:val="002D7D60"/>
    <w:rsid w:val="002E0997"/>
    <w:rsid w:val="002E1194"/>
    <w:rsid w:val="002E1F1E"/>
    <w:rsid w:val="002E4148"/>
    <w:rsid w:val="002E430B"/>
    <w:rsid w:val="002E5BDE"/>
    <w:rsid w:val="002F1906"/>
    <w:rsid w:val="002F202A"/>
    <w:rsid w:val="002F35F2"/>
    <w:rsid w:val="002F604F"/>
    <w:rsid w:val="00300B31"/>
    <w:rsid w:val="00304912"/>
    <w:rsid w:val="00304D0C"/>
    <w:rsid w:val="00305211"/>
    <w:rsid w:val="00305DEB"/>
    <w:rsid w:val="003067C3"/>
    <w:rsid w:val="003075A9"/>
    <w:rsid w:val="003158D7"/>
    <w:rsid w:val="0031797C"/>
    <w:rsid w:val="00317E7E"/>
    <w:rsid w:val="0032136E"/>
    <w:rsid w:val="0032156E"/>
    <w:rsid w:val="00321DAA"/>
    <w:rsid w:val="00321EA6"/>
    <w:rsid w:val="00322174"/>
    <w:rsid w:val="00322923"/>
    <w:rsid w:val="00324E92"/>
    <w:rsid w:val="00325D87"/>
    <w:rsid w:val="0032626B"/>
    <w:rsid w:val="00326848"/>
    <w:rsid w:val="003278A0"/>
    <w:rsid w:val="00327966"/>
    <w:rsid w:val="00327B8A"/>
    <w:rsid w:val="00333A40"/>
    <w:rsid w:val="0033481A"/>
    <w:rsid w:val="00334D7C"/>
    <w:rsid w:val="00335A8A"/>
    <w:rsid w:val="0033737D"/>
    <w:rsid w:val="00340131"/>
    <w:rsid w:val="0034542B"/>
    <w:rsid w:val="0034706F"/>
    <w:rsid w:val="00347F88"/>
    <w:rsid w:val="003515A2"/>
    <w:rsid w:val="003522F6"/>
    <w:rsid w:val="00355067"/>
    <w:rsid w:val="00356364"/>
    <w:rsid w:val="00357ADA"/>
    <w:rsid w:val="0036297A"/>
    <w:rsid w:val="00364070"/>
    <w:rsid w:val="0036442A"/>
    <w:rsid w:val="00366F6C"/>
    <w:rsid w:val="00374862"/>
    <w:rsid w:val="003760D8"/>
    <w:rsid w:val="00380F64"/>
    <w:rsid w:val="00382E27"/>
    <w:rsid w:val="0038550D"/>
    <w:rsid w:val="00386DA7"/>
    <w:rsid w:val="003909E6"/>
    <w:rsid w:val="00391C39"/>
    <w:rsid w:val="003951BB"/>
    <w:rsid w:val="003967C3"/>
    <w:rsid w:val="00396D5A"/>
    <w:rsid w:val="003973AF"/>
    <w:rsid w:val="003A0B78"/>
    <w:rsid w:val="003A160A"/>
    <w:rsid w:val="003A206B"/>
    <w:rsid w:val="003A2BAD"/>
    <w:rsid w:val="003A2E86"/>
    <w:rsid w:val="003A5243"/>
    <w:rsid w:val="003A67EE"/>
    <w:rsid w:val="003B06B5"/>
    <w:rsid w:val="003C338E"/>
    <w:rsid w:val="003C55CE"/>
    <w:rsid w:val="003D1662"/>
    <w:rsid w:val="003D1BE0"/>
    <w:rsid w:val="003D210C"/>
    <w:rsid w:val="003D36EF"/>
    <w:rsid w:val="003D3AEC"/>
    <w:rsid w:val="003D6938"/>
    <w:rsid w:val="003E208B"/>
    <w:rsid w:val="003E44A5"/>
    <w:rsid w:val="003E46C1"/>
    <w:rsid w:val="003E5EE2"/>
    <w:rsid w:val="003E7054"/>
    <w:rsid w:val="003F66EC"/>
    <w:rsid w:val="003F75FA"/>
    <w:rsid w:val="003F7D11"/>
    <w:rsid w:val="004017B7"/>
    <w:rsid w:val="00404184"/>
    <w:rsid w:val="00410734"/>
    <w:rsid w:val="00410FFC"/>
    <w:rsid w:val="00411719"/>
    <w:rsid w:val="00414645"/>
    <w:rsid w:val="00415247"/>
    <w:rsid w:val="0041760D"/>
    <w:rsid w:val="0042016B"/>
    <w:rsid w:val="0042055B"/>
    <w:rsid w:val="00422B32"/>
    <w:rsid w:val="00425F02"/>
    <w:rsid w:val="00433A6E"/>
    <w:rsid w:val="00436B57"/>
    <w:rsid w:val="00440B52"/>
    <w:rsid w:val="004446A8"/>
    <w:rsid w:val="00445B52"/>
    <w:rsid w:val="004472E3"/>
    <w:rsid w:val="00450511"/>
    <w:rsid w:val="0045090E"/>
    <w:rsid w:val="004510C9"/>
    <w:rsid w:val="00451A0E"/>
    <w:rsid w:val="004525F2"/>
    <w:rsid w:val="004538F2"/>
    <w:rsid w:val="00454E0E"/>
    <w:rsid w:val="00456CEB"/>
    <w:rsid w:val="00457CE7"/>
    <w:rsid w:val="0046150D"/>
    <w:rsid w:val="00467089"/>
    <w:rsid w:val="004700EA"/>
    <w:rsid w:val="0047029B"/>
    <w:rsid w:val="00473896"/>
    <w:rsid w:val="004746F8"/>
    <w:rsid w:val="0047672E"/>
    <w:rsid w:val="00477538"/>
    <w:rsid w:val="00480A61"/>
    <w:rsid w:val="004822E8"/>
    <w:rsid w:val="0048401C"/>
    <w:rsid w:val="00485DF8"/>
    <w:rsid w:val="00486E7E"/>
    <w:rsid w:val="004900C2"/>
    <w:rsid w:val="00490119"/>
    <w:rsid w:val="00490300"/>
    <w:rsid w:val="0049263F"/>
    <w:rsid w:val="004947F3"/>
    <w:rsid w:val="004951C7"/>
    <w:rsid w:val="00497F3B"/>
    <w:rsid w:val="004A0F92"/>
    <w:rsid w:val="004A1A77"/>
    <w:rsid w:val="004A28AD"/>
    <w:rsid w:val="004A50B0"/>
    <w:rsid w:val="004A6C3D"/>
    <w:rsid w:val="004A6E4D"/>
    <w:rsid w:val="004B0295"/>
    <w:rsid w:val="004B07C5"/>
    <w:rsid w:val="004B28DD"/>
    <w:rsid w:val="004B55BF"/>
    <w:rsid w:val="004B6A5C"/>
    <w:rsid w:val="004C0E7B"/>
    <w:rsid w:val="004C13DC"/>
    <w:rsid w:val="004D0179"/>
    <w:rsid w:val="004D0FF1"/>
    <w:rsid w:val="004D74EE"/>
    <w:rsid w:val="004E16CF"/>
    <w:rsid w:val="004E2504"/>
    <w:rsid w:val="004E2C0B"/>
    <w:rsid w:val="004E4D34"/>
    <w:rsid w:val="004E60F6"/>
    <w:rsid w:val="004E651D"/>
    <w:rsid w:val="004F0DBF"/>
    <w:rsid w:val="004F292A"/>
    <w:rsid w:val="004F2BD4"/>
    <w:rsid w:val="004F40DD"/>
    <w:rsid w:val="004F4E39"/>
    <w:rsid w:val="004F732F"/>
    <w:rsid w:val="00505699"/>
    <w:rsid w:val="00505E44"/>
    <w:rsid w:val="0050749D"/>
    <w:rsid w:val="00510899"/>
    <w:rsid w:val="00510D90"/>
    <w:rsid w:val="00512642"/>
    <w:rsid w:val="00513956"/>
    <w:rsid w:val="00513963"/>
    <w:rsid w:val="005139B8"/>
    <w:rsid w:val="00513C3C"/>
    <w:rsid w:val="0051673C"/>
    <w:rsid w:val="005171A9"/>
    <w:rsid w:val="00517DE8"/>
    <w:rsid w:val="00520E14"/>
    <w:rsid w:val="00520F4E"/>
    <w:rsid w:val="00522AD3"/>
    <w:rsid w:val="005316A6"/>
    <w:rsid w:val="00535AFE"/>
    <w:rsid w:val="005375F6"/>
    <w:rsid w:val="00537D27"/>
    <w:rsid w:val="00541796"/>
    <w:rsid w:val="00542DBC"/>
    <w:rsid w:val="0054535C"/>
    <w:rsid w:val="00545837"/>
    <w:rsid w:val="00550405"/>
    <w:rsid w:val="00550BCD"/>
    <w:rsid w:val="00551FEB"/>
    <w:rsid w:val="0055214E"/>
    <w:rsid w:val="00552537"/>
    <w:rsid w:val="005566C9"/>
    <w:rsid w:val="00557127"/>
    <w:rsid w:val="00565085"/>
    <w:rsid w:val="00565492"/>
    <w:rsid w:val="00565E91"/>
    <w:rsid w:val="00566278"/>
    <w:rsid w:val="0056676F"/>
    <w:rsid w:val="00567468"/>
    <w:rsid w:val="00567C5F"/>
    <w:rsid w:val="00570B26"/>
    <w:rsid w:val="00570B85"/>
    <w:rsid w:val="00572D03"/>
    <w:rsid w:val="00574C5B"/>
    <w:rsid w:val="00575347"/>
    <w:rsid w:val="005807A7"/>
    <w:rsid w:val="00580E42"/>
    <w:rsid w:val="00584FC3"/>
    <w:rsid w:val="00586583"/>
    <w:rsid w:val="00591897"/>
    <w:rsid w:val="00595135"/>
    <w:rsid w:val="00595145"/>
    <w:rsid w:val="005954C8"/>
    <w:rsid w:val="00595E38"/>
    <w:rsid w:val="005A3036"/>
    <w:rsid w:val="005A3742"/>
    <w:rsid w:val="005A3D6A"/>
    <w:rsid w:val="005B17C8"/>
    <w:rsid w:val="005B2CF9"/>
    <w:rsid w:val="005B3B75"/>
    <w:rsid w:val="005B50D8"/>
    <w:rsid w:val="005B7F50"/>
    <w:rsid w:val="005C460B"/>
    <w:rsid w:val="005D2D23"/>
    <w:rsid w:val="005D3648"/>
    <w:rsid w:val="005D3984"/>
    <w:rsid w:val="005D4488"/>
    <w:rsid w:val="005D62E4"/>
    <w:rsid w:val="005E0F17"/>
    <w:rsid w:val="005E2330"/>
    <w:rsid w:val="005E2A7B"/>
    <w:rsid w:val="005E4FC3"/>
    <w:rsid w:val="005E5A07"/>
    <w:rsid w:val="005F29F2"/>
    <w:rsid w:val="005F2F85"/>
    <w:rsid w:val="005F3D15"/>
    <w:rsid w:val="005F5E96"/>
    <w:rsid w:val="005F6045"/>
    <w:rsid w:val="005F7229"/>
    <w:rsid w:val="005F7EAF"/>
    <w:rsid w:val="006028DE"/>
    <w:rsid w:val="00603067"/>
    <w:rsid w:val="0060332A"/>
    <w:rsid w:val="006073C4"/>
    <w:rsid w:val="0061026D"/>
    <w:rsid w:val="0061232E"/>
    <w:rsid w:val="006124C0"/>
    <w:rsid w:val="00615E87"/>
    <w:rsid w:val="00617669"/>
    <w:rsid w:val="0061784D"/>
    <w:rsid w:val="00621A99"/>
    <w:rsid w:val="006229C1"/>
    <w:rsid w:val="00623598"/>
    <w:rsid w:val="00625683"/>
    <w:rsid w:val="0062635D"/>
    <w:rsid w:val="00627EC1"/>
    <w:rsid w:val="00631669"/>
    <w:rsid w:val="006336AC"/>
    <w:rsid w:val="0063389C"/>
    <w:rsid w:val="00633DEE"/>
    <w:rsid w:val="00633E2D"/>
    <w:rsid w:val="00634833"/>
    <w:rsid w:val="00634A1E"/>
    <w:rsid w:val="006356B0"/>
    <w:rsid w:val="0064048A"/>
    <w:rsid w:val="0064252F"/>
    <w:rsid w:val="00643879"/>
    <w:rsid w:val="006458C8"/>
    <w:rsid w:val="006476BE"/>
    <w:rsid w:val="006479E7"/>
    <w:rsid w:val="00650471"/>
    <w:rsid w:val="00652BFA"/>
    <w:rsid w:val="0065374A"/>
    <w:rsid w:val="00657B9A"/>
    <w:rsid w:val="00661161"/>
    <w:rsid w:val="00661FC2"/>
    <w:rsid w:val="00661FD4"/>
    <w:rsid w:val="00662CC6"/>
    <w:rsid w:val="006646AA"/>
    <w:rsid w:val="00666EF4"/>
    <w:rsid w:val="006677C7"/>
    <w:rsid w:val="00670664"/>
    <w:rsid w:val="006707E0"/>
    <w:rsid w:val="00671466"/>
    <w:rsid w:val="00671AEC"/>
    <w:rsid w:val="006721DD"/>
    <w:rsid w:val="0067456E"/>
    <w:rsid w:val="0067599A"/>
    <w:rsid w:val="00677C89"/>
    <w:rsid w:val="0068385D"/>
    <w:rsid w:val="00686778"/>
    <w:rsid w:val="00691F6D"/>
    <w:rsid w:val="00692382"/>
    <w:rsid w:val="00692DAB"/>
    <w:rsid w:val="006932E0"/>
    <w:rsid w:val="00694DDB"/>
    <w:rsid w:val="00696342"/>
    <w:rsid w:val="00697617"/>
    <w:rsid w:val="006A2B1F"/>
    <w:rsid w:val="006A3BE9"/>
    <w:rsid w:val="006A40C5"/>
    <w:rsid w:val="006A5E2C"/>
    <w:rsid w:val="006A76D1"/>
    <w:rsid w:val="006A7C07"/>
    <w:rsid w:val="006B2308"/>
    <w:rsid w:val="006B67A9"/>
    <w:rsid w:val="006B7337"/>
    <w:rsid w:val="006C0D6D"/>
    <w:rsid w:val="006C13B3"/>
    <w:rsid w:val="006C2A9E"/>
    <w:rsid w:val="006C4372"/>
    <w:rsid w:val="006D03F7"/>
    <w:rsid w:val="006D1465"/>
    <w:rsid w:val="006D1704"/>
    <w:rsid w:val="006D3819"/>
    <w:rsid w:val="006D72CD"/>
    <w:rsid w:val="006E3627"/>
    <w:rsid w:val="006E6A9E"/>
    <w:rsid w:val="006E6CF7"/>
    <w:rsid w:val="006E7127"/>
    <w:rsid w:val="006F1F14"/>
    <w:rsid w:val="006F52A1"/>
    <w:rsid w:val="00700D9B"/>
    <w:rsid w:val="0070330A"/>
    <w:rsid w:val="007044FE"/>
    <w:rsid w:val="00704682"/>
    <w:rsid w:val="00707249"/>
    <w:rsid w:val="00710087"/>
    <w:rsid w:val="007155CE"/>
    <w:rsid w:val="0071585F"/>
    <w:rsid w:val="00715EC7"/>
    <w:rsid w:val="00722009"/>
    <w:rsid w:val="007235FF"/>
    <w:rsid w:val="0072487C"/>
    <w:rsid w:val="00726CB2"/>
    <w:rsid w:val="00727896"/>
    <w:rsid w:val="00731215"/>
    <w:rsid w:val="007318D3"/>
    <w:rsid w:val="00731EE9"/>
    <w:rsid w:val="00732DDA"/>
    <w:rsid w:val="00735C55"/>
    <w:rsid w:val="00736E11"/>
    <w:rsid w:val="00743170"/>
    <w:rsid w:val="00743ED4"/>
    <w:rsid w:val="00750524"/>
    <w:rsid w:val="007521C3"/>
    <w:rsid w:val="00755CE6"/>
    <w:rsid w:val="00760C91"/>
    <w:rsid w:val="007634EF"/>
    <w:rsid w:val="007642A1"/>
    <w:rsid w:val="00770AB3"/>
    <w:rsid w:val="007721FD"/>
    <w:rsid w:val="00774D5F"/>
    <w:rsid w:val="0077584C"/>
    <w:rsid w:val="00782BC1"/>
    <w:rsid w:val="00785311"/>
    <w:rsid w:val="007907B4"/>
    <w:rsid w:val="00792B6F"/>
    <w:rsid w:val="00793A6A"/>
    <w:rsid w:val="007A129B"/>
    <w:rsid w:val="007A2300"/>
    <w:rsid w:val="007A4721"/>
    <w:rsid w:val="007A63A4"/>
    <w:rsid w:val="007A680D"/>
    <w:rsid w:val="007B01EE"/>
    <w:rsid w:val="007B0310"/>
    <w:rsid w:val="007B0A1C"/>
    <w:rsid w:val="007B0D8F"/>
    <w:rsid w:val="007B103F"/>
    <w:rsid w:val="007B193E"/>
    <w:rsid w:val="007B3E4E"/>
    <w:rsid w:val="007B69D6"/>
    <w:rsid w:val="007B6FE8"/>
    <w:rsid w:val="007B7801"/>
    <w:rsid w:val="007C0573"/>
    <w:rsid w:val="007C15B7"/>
    <w:rsid w:val="007C20FA"/>
    <w:rsid w:val="007C2B11"/>
    <w:rsid w:val="007C59E3"/>
    <w:rsid w:val="007D2594"/>
    <w:rsid w:val="007D314A"/>
    <w:rsid w:val="007D33C5"/>
    <w:rsid w:val="007D4996"/>
    <w:rsid w:val="007D5E44"/>
    <w:rsid w:val="007D67CC"/>
    <w:rsid w:val="007E2665"/>
    <w:rsid w:val="007E6102"/>
    <w:rsid w:val="007F34BE"/>
    <w:rsid w:val="007F487D"/>
    <w:rsid w:val="007F5228"/>
    <w:rsid w:val="00802DD9"/>
    <w:rsid w:val="00804107"/>
    <w:rsid w:val="00804A63"/>
    <w:rsid w:val="008066A5"/>
    <w:rsid w:val="008101AE"/>
    <w:rsid w:val="00813AEF"/>
    <w:rsid w:val="00814064"/>
    <w:rsid w:val="00815675"/>
    <w:rsid w:val="00815ADA"/>
    <w:rsid w:val="008166F1"/>
    <w:rsid w:val="00816D0A"/>
    <w:rsid w:val="00817292"/>
    <w:rsid w:val="008203DD"/>
    <w:rsid w:val="00826C03"/>
    <w:rsid w:val="008277CF"/>
    <w:rsid w:val="0083050A"/>
    <w:rsid w:val="00830A80"/>
    <w:rsid w:val="0083240E"/>
    <w:rsid w:val="00834583"/>
    <w:rsid w:val="00834E3A"/>
    <w:rsid w:val="00836BBD"/>
    <w:rsid w:val="008430E7"/>
    <w:rsid w:val="00844B80"/>
    <w:rsid w:val="00844D67"/>
    <w:rsid w:val="00844E76"/>
    <w:rsid w:val="008465A8"/>
    <w:rsid w:val="00851830"/>
    <w:rsid w:val="008519CB"/>
    <w:rsid w:val="008524CA"/>
    <w:rsid w:val="00852C91"/>
    <w:rsid w:val="008608AF"/>
    <w:rsid w:val="00860C8D"/>
    <w:rsid w:val="008611EE"/>
    <w:rsid w:val="0086187D"/>
    <w:rsid w:val="00861DA4"/>
    <w:rsid w:val="00861E73"/>
    <w:rsid w:val="00862E02"/>
    <w:rsid w:val="00863149"/>
    <w:rsid w:val="00863BB0"/>
    <w:rsid w:val="008664B3"/>
    <w:rsid w:val="00867365"/>
    <w:rsid w:val="008708F0"/>
    <w:rsid w:val="0087126E"/>
    <w:rsid w:val="0087132C"/>
    <w:rsid w:val="008800C7"/>
    <w:rsid w:val="008817ED"/>
    <w:rsid w:val="0088271E"/>
    <w:rsid w:val="00882F52"/>
    <w:rsid w:val="00885827"/>
    <w:rsid w:val="00885829"/>
    <w:rsid w:val="00886FAD"/>
    <w:rsid w:val="00890E6A"/>
    <w:rsid w:val="0089176E"/>
    <w:rsid w:val="008929A5"/>
    <w:rsid w:val="00892C1B"/>
    <w:rsid w:val="0089386D"/>
    <w:rsid w:val="00893923"/>
    <w:rsid w:val="008968A8"/>
    <w:rsid w:val="008A2CE1"/>
    <w:rsid w:val="008A2F4A"/>
    <w:rsid w:val="008A7318"/>
    <w:rsid w:val="008B19F5"/>
    <w:rsid w:val="008B1E86"/>
    <w:rsid w:val="008B359C"/>
    <w:rsid w:val="008B477C"/>
    <w:rsid w:val="008C1C78"/>
    <w:rsid w:val="008C1D60"/>
    <w:rsid w:val="008C2B2E"/>
    <w:rsid w:val="008C5A59"/>
    <w:rsid w:val="008C60D8"/>
    <w:rsid w:val="008C7B82"/>
    <w:rsid w:val="008D45F0"/>
    <w:rsid w:val="008D4FBF"/>
    <w:rsid w:val="008D70F5"/>
    <w:rsid w:val="008E6515"/>
    <w:rsid w:val="008E79D2"/>
    <w:rsid w:val="008F0187"/>
    <w:rsid w:val="008F1452"/>
    <w:rsid w:val="008F14B0"/>
    <w:rsid w:val="008F290D"/>
    <w:rsid w:val="008F2A2E"/>
    <w:rsid w:val="008F3401"/>
    <w:rsid w:val="008F3E46"/>
    <w:rsid w:val="008F7F3F"/>
    <w:rsid w:val="00900817"/>
    <w:rsid w:val="0090274E"/>
    <w:rsid w:val="0090557D"/>
    <w:rsid w:val="00911633"/>
    <w:rsid w:val="00911955"/>
    <w:rsid w:val="00912997"/>
    <w:rsid w:val="0091299D"/>
    <w:rsid w:val="009133F9"/>
    <w:rsid w:val="00921FC2"/>
    <w:rsid w:val="00922412"/>
    <w:rsid w:val="009226BC"/>
    <w:rsid w:val="00923E93"/>
    <w:rsid w:val="00925BCC"/>
    <w:rsid w:val="0092759E"/>
    <w:rsid w:val="00932E3B"/>
    <w:rsid w:val="00935E26"/>
    <w:rsid w:val="009372B9"/>
    <w:rsid w:val="00937A5F"/>
    <w:rsid w:val="00941E5D"/>
    <w:rsid w:val="00941FA7"/>
    <w:rsid w:val="009447B2"/>
    <w:rsid w:val="00946087"/>
    <w:rsid w:val="00946498"/>
    <w:rsid w:val="00947350"/>
    <w:rsid w:val="00953915"/>
    <w:rsid w:val="009565E7"/>
    <w:rsid w:val="00956D83"/>
    <w:rsid w:val="00957507"/>
    <w:rsid w:val="00957815"/>
    <w:rsid w:val="00957A56"/>
    <w:rsid w:val="00957DF7"/>
    <w:rsid w:val="00960671"/>
    <w:rsid w:val="00961A7B"/>
    <w:rsid w:val="009620A0"/>
    <w:rsid w:val="00964324"/>
    <w:rsid w:val="00964F0A"/>
    <w:rsid w:val="009655C4"/>
    <w:rsid w:val="00965F22"/>
    <w:rsid w:val="0096790E"/>
    <w:rsid w:val="00974E60"/>
    <w:rsid w:val="0097551F"/>
    <w:rsid w:val="009776D9"/>
    <w:rsid w:val="00982224"/>
    <w:rsid w:val="00983A22"/>
    <w:rsid w:val="00986440"/>
    <w:rsid w:val="009865A6"/>
    <w:rsid w:val="00986A2D"/>
    <w:rsid w:val="00987155"/>
    <w:rsid w:val="00990301"/>
    <w:rsid w:val="00991A5D"/>
    <w:rsid w:val="00992849"/>
    <w:rsid w:val="00995060"/>
    <w:rsid w:val="009964D3"/>
    <w:rsid w:val="009A00DD"/>
    <w:rsid w:val="009A1B9E"/>
    <w:rsid w:val="009A25D8"/>
    <w:rsid w:val="009A26E7"/>
    <w:rsid w:val="009A27CD"/>
    <w:rsid w:val="009A2969"/>
    <w:rsid w:val="009A32FE"/>
    <w:rsid w:val="009A4D4B"/>
    <w:rsid w:val="009A548B"/>
    <w:rsid w:val="009A653D"/>
    <w:rsid w:val="009A73EB"/>
    <w:rsid w:val="009B1C9C"/>
    <w:rsid w:val="009B2917"/>
    <w:rsid w:val="009B32EC"/>
    <w:rsid w:val="009C06C6"/>
    <w:rsid w:val="009C0856"/>
    <w:rsid w:val="009C0936"/>
    <w:rsid w:val="009C0B1F"/>
    <w:rsid w:val="009C3847"/>
    <w:rsid w:val="009C49F3"/>
    <w:rsid w:val="009C4CC1"/>
    <w:rsid w:val="009C71AD"/>
    <w:rsid w:val="009D010E"/>
    <w:rsid w:val="009D4AD2"/>
    <w:rsid w:val="009D7F87"/>
    <w:rsid w:val="009E0236"/>
    <w:rsid w:val="009E0E6C"/>
    <w:rsid w:val="009E2A02"/>
    <w:rsid w:val="009E68AB"/>
    <w:rsid w:val="009E6902"/>
    <w:rsid w:val="009F14D2"/>
    <w:rsid w:val="009F52BB"/>
    <w:rsid w:val="009F6050"/>
    <w:rsid w:val="009F61BD"/>
    <w:rsid w:val="00A02A4A"/>
    <w:rsid w:val="00A0633A"/>
    <w:rsid w:val="00A0638B"/>
    <w:rsid w:val="00A1028A"/>
    <w:rsid w:val="00A10E92"/>
    <w:rsid w:val="00A11331"/>
    <w:rsid w:val="00A14C08"/>
    <w:rsid w:val="00A22194"/>
    <w:rsid w:val="00A229A4"/>
    <w:rsid w:val="00A23123"/>
    <w:rsid w:val="00A238B6"/>
    <w:rsid w:val="00A23FB6"/>
    <w:rsid w:val="00A324A4"/>
    <w:rsid w:val="00A352EB"/>
    <w:rsid w:val="00A35449"/>
    <w:rsid w:val="00A3609E"/>
    <w:rsid w:val="00A37725"/>
    <w:rsid w:val="00A4456B"/>
    <w:rsid w:val="00A46538"/>
    <w:rsid w:val="00A517BB"/>
    <w:rsid w:val="00A53717"/>
    <w:rsid w:val="00A54D20"/>
    <w:rsid w:val="00A5586D"/>
    <w:rsid w:val="00A559B8"/>
    <w:rsid w:val="00A60922"/>
    <w:rsid w:val="00A60BC5"/>
    <w:rsid w:val="00A61D54"/>
    <w:rsid w:val="00A61DE6"/>
    <w:rsid w:val="00A6258E"/>
    <w:rsid w:val="00A62A84"/>
    <w:rsid w:val="00A63479"/>
    <w:rsid w:val="00A659E5"/>
    <w:rsid w:val="00A65AE0"/>
    <w:rsid w:val="00A668E4"/>
    <w:rsid w:val="00A67303"/>
    <w:rsid w:val="00A71570"/>
    <w:rsid w:val="00A717D1"/>
    <w:rsid w:val="00A7501B"/>
    <w:rsid w:val="00A751A9"/>
    <w:rsid w:val="00A80538"/>
    <w:rsid w:val="00A81857"/>
    <w:rsid w:val="00A81DFE"/>
    <w:rsid w:val="00A81F96"/>
    <w:rsid w:val="00A831CD"/>
    <w:rsid w:val="00A83429"/>
    <w:rsid w:val="00A8379D"/>
    <w:rsid w:val="00A837ED"/>
    <w:rsid w:val="00A86B3C"/>
    <w:rsid w:val="00A90CAB"/>
    <w:rsid w:val="00A91D73"/>
    <w:rsid w:val="00A94C54"/>
    <w:rsid w:val="00A94EDA"/>
    <w:rsid w:val="00A9529A"/>
    <w:rsid w:val="00A960AF"/>
    <w:rsid w:val="00A96225"/>
    <w:rsid w:val="00A96EEF"/>
    <w:rsid w:val="00AA076E"/>
    <w:rsid w:val="00AA09D4"/>
    <w:rsid w:val="00AA09F7"/>
    <w:rsid w:val="00AA201A"/>
    <w:rsid w:val="00AA2111"/>
    <w:rsid w:val="00AA4055"/>
    <w:rsid w:val="00AA50DA"/>
    <w:rsid w:val="00AB4764"/>
    <w:rsid w:val="00AB7E91"/>
    <w:rsid w:val="00AC2286"/>
    <w:rsid w:val="00AC2F5E"/>
    <w:rsid w:val="00AC57A5"/>
    <w:rsid w:val="00AC5E46"/>
    <w:rsid w:val="00AC652C"/>
    <w:rsid w:val="00AD1F04"/>
    <w:rsid w:val="00AD479A"/>
    <w:rsid w:val="00AD487E"/>
    <w:rsid w:val="00AD6821"/>
    <w:rsid w:val="00AD748F"/>
    <w:rsid w:val="00AE1AAC"/>
    <w:rsid w:val="00AE2D0D"/>
    <w:rsid w:val="00AE2D5B"/>
    <w:rsid w:val="00AE70EE"/>
    <w:rsid w:val="00AF0C1C"/>
    <w:rsid w:val="00AF40F8"/>
    <w:rsid w:val="00B028AD"/>
    <w:rsid w:val="00B02D1D"/>
    <w:rsid w:val="00B03041"/>
    <w:rsid w:val="00B107E8"/>
    <w:rsid w:val="00B11550"/>
    <w:rsid w:val="00B12CB3"/>
    <w:rsid w:val="00B134A9"/>
    <w:rsid w:val="00B136C4"/>
    <w:rsid w:val="00B13E86"/>
    <w:rsid w:val="00B14CFF"/>
    <w:rsid w:val="00B163F2"/>
    <w:rsid w:val="00B1738A"/>
    <w:rsid w:val="00B17D17"/>
    <w:rsid w:val="00B2086E"/>
    <w:rsid w:val="00B21130"/>
    <w:rsid w:val="00B226A7"/>
    <w:rsid w:val="00B231B5"/>
    <w:rsid w:val="00B232C2"/>
    <w:rsid w:val="00B23515"/>
    <w:rsid w:val="00B272E6"/>
    <w:rsid w:val="00B31E53"/>
    <w:rsid w:val="00B409A3"/>
    <w:rsid w:val="00B410FB"/>
    <w:rsid w:val="00B45B92"/>
    <w:rsid w:val="00B4611D"/>
    <w:rsid w:val="00B466CF"/>
    <w:rsid w:val="00B46715"/>
    <w:rsid w:val="00B47538"/>
    <w:rsid w:val="00B510FA"/>
    <w:rsid w:val="00B53FFF"/>
    <w:rsid w:val="00B576DF"/>
    <w:rsid w:val="00B65255"/>
    <w:rsid w:val="00B71608"/>
    <w:rsid w:val="00B71C13"/>
    <w:rsid w:val="00B72C19"/>
    <w:rsid w:val="00B73A2E"/>
    <w:rsid w:val="00B76B91"/>
    <w:rsid w:val="00B76EB4"/>
    <w:rsid w:val="00B779FC"/>
    <w:rsid w:val="00B80430"/>
    <w:rsid w:val="00B82F66"/>
    <w:rsid w:val="00B85C03"/>
    <w:rsid w:val="00B87D37"/>
    <w:rsid w:val="00B900A6"/>
    <w:rsid w:val="00B908D4"/>
    <w:rsid w:val="00B92130"/>
    <w:rsid w:val="00B92A46"/>
    <w:rsid w:val="00B95C68"/>
    <w:rsid w:val="00B95D5F"/>
    <w:rsid w:val="00B965E9"/>
    <w:rsid w:val="00BA193A"/>
    <w:rsid w:val="00BA2ACF"/>
    <w:rsid w:val="00BA2DC7"/>
    <w:rsid w:val="00BA3368"/>
    <w:rsid w:val="00BA3774"/>
    <w:rsid w:val="00BA4CD4"/>
    <w:rsid w:val="00BA75A0"/>
    <w:rsid w:val="00BB21A0"/>
    <w:rsid w:val="00BB544B"/>
    <w:rsid w:val="00BC2100"/>
    <w:rsid w:val="00BC2196"/>
    <w:rsid w:val="00BC33EE"/>
    <w:rsid w:val="00BC50B7"/>
    <w:rsid w:val="00BC5759"/>
    <w:rsid w:val="00BC71CB"/>
    <w:rsid w:val="00BD10F5"/>
    <w:rsid w:val="00BD1F43"/>
    <w:rsid w:val="00BD30E4"/>
    <w:rsid w:val="00BD322D"/>
    <w:rsid w:val="00BD6C71"/>
    <w:rsid w:val="00BE6FC2"/>
    <w:rsid w:val="00BE7EC9"/>
    <w:rsid w:val="00BF1690"/>
    <w:rsid w:val="00BF42ED"/>
    <w:rsid w:val="00BF63BC"/>
    <w:rsid w:val="00BF799C"/>
    <w:rsid w:val="00C02B61"/>
    <w:rsid w:val="00C041AF"/>
    <w:rsid w:val="00C05D93"/>
    <w:rsid w:val="00C10D25"/>
    <w:rsid w:val="00C10D40"/>
    <w:rsid w:val="00C149B3"/>
    <w:rsid w:val="00C22D9C"/>
    <w:rsid w:val="00C244EB"/>
    <w:rsid w:val="00C26856"/>
    <w:rsid w:val="00C3189A"/>
    <w:rsid w:val="00C31CD1"/>
    <w:rsid w:val="00C40C86"/>
    <w:rsid w:val="00C430CA"/>
    <w:rsid w:val="00C460C0"/>
    <w:rsid w:val="00C52AFA"/>
    <w:rsid w:val="00C52B07"/>
    <w:rsid w:val="00C5397E"/>
    <w:rsid w:val="00C54DC5"/>
    <w:rsid w:val="00C55477"/>
    <w:rsid w:val="00C62225"/>
    <w:rsid w:val="00C64B9E"/>
    <w:rsid w:val="00C64C02"/>
    <w:rsid w:val="00C652F3"/>
    <w:rsid w:val="00C679A1"/>
    <w:rsid w:val="00C70480"/>
    <w:rsid w:val="00C71EEE"/>
    <w:rsid w:val="00C72A20"/>
    <w:rsid w:val="00C752F1"/>
    <w:rsid w:val="00C75B22"/>
    <w:rsid w:val="00C76001"/>
    <w:rsid w:val="00C81E96"/>
    <w:rsid w:val="00C843CF"/>
    <w:rsid w:val="00C84801"/>
    <w:rsid w:val="00C84AAF"/>
    <w:rsid w:val="00C877DB"/>
    <w:rsid w:val="00C917FC"/>
    <w:rsid w:val="00C95414"/>
    <w:rsid w:val="00C957BC"/>
    <w:rsid w:val="00CA331B"/>
    <w:rsid w:val="00CA7A51"/>
    <w:rsid w:val="00CB683B"/>
    <w:rsid w:val="00CB78CD"/>
    <w:rsid w:val="00CC0875"/>
    <w:rsid w:val="00CC0DCB"/>
    <w:rsid w:val="00CC0FB9"/>
    <w:rsid w:val="00CC1723"/>
    <w:rsid w:val="00CC1DCD"/>
    <w:rsid w:val="00CC279E"/>
    <w:rsid w:val="00CC5DFA"/>
    <w:rsid w:val="00CC6484"/>
    <w:rsid w:val="00CD01BC"/>
    <w:rsid w:val="00CD0314"/>
    <w:rsid w:val="00CD2AAE"/>
    <w:rsid w:val="00CD302D"/>
    <w:rsid w:val="00CD3229"/>
    <w:rsid w:val="00CD50DC"/>
    <w:rsid w:val="00CD6CC0"/>
    <w:rsid w:val="00CE115A"/>
    <w:rsid w:val="00CE1C01"/>
    <w:rsid w:val="00CE29A1"/>
    <w:rsid w:val="00CE2DCA"/>
    <w:rsid w:val="00CE3117"/>
    <w:rsid w:val="00CE6B18"/>
    <w:rsid w:val="00CE7E48"/>
    <w:rsid w:val="00CE7F51"/>
    <w:rsid w:val="00CF0637"/>
    <w:rsid w:val="00CF0EBC"/>
    <w:rsid w:val="00CF0FEA"/>
    <w:rsid w:val="00CF4841"/>
    <w:rsid w:val="00CF5A5B"/>
    <w:rsid w:val="00D00CF3"/>
    <w:rsid w:val="00D03CB2"/>
    <w:rsid w:val="00D0642B"/>
    <w:rsid w:val="00D070E6"/>
    <w:rsid w:val="00D07DE7"/>
    <w:rsid w:val="00D10C40"/>
    <w:rsid w:val="00D143EC"/>
    <w:rsid w:val="00D15A7E"/>
    <w:rsid w:val="00D254A9"/>
    <w:rsid w:val="00D25939"/>
    <w:rsid w:val="00D268D8"/>
    <w:rsid w:val="00D27AD5"/>
    <w:rsid w:val="00D32EC8"/>
    <w:rsid w:val="00D33C16"/>
    <w:rsid w:val="00D35B42"/>
    <w:rsid w:val="00D35F13"/>
    <w:rsid w:val="00D374A4"/>
    <w:rsid w:val="00D40376"/>
    <w:rsid w:val="00D42C96"/>
    <w:rsid w:val="00D5163F"/>
    <w:rsid w:val="00D533CC"/>
    <w:rsid w:val="00D535D0"/>
    <w:rsid w:val="00D5731E"/>
    <w:rsid w:val="00D66232"/>
    <w:rsid w:val="00D67C11"/>
    <w:rsid w:val="00D701FD"/>
    <w:rsid w:val="00D705EE"/>
    <w:rsid w:val="00D71CFC"/>
    <w:rsid w:val="00D72966"/>
    <w:rsid w:val="00D72B07"/>
    <w:rsid w:val="00D75221"/>
    <w:rsid w:val="00D75C5F"/>
    <w:rsid w:val="00D76EFD"/>
    <w:rsid w:val="00D7779E"/>
    <w:rsid w:val="00D81031"/>
    <w:rsid w:val="00D812E8"/>
    <w:rsid w:val="00D82DFC"/>
    <w:rsid w:val="00D85326"/>
    <w:rsid w:val="00D872B9"/>
    <w:rsid w:val="00D9038F"/>
    <w:rsid w:val="00D979C8"/>
    <w:rsid w:val="00D97CBC"/>
    <w:rsid w:val="00DA0F03"/>
    <w:rsid w:val="00DA6E4D"/>
    <w:rsid w:val="00DA7B9B"/>
    <w:rsid w:val="00DB3413"/>
    <w:rsid w:val="00DB4E35"/>
    <w:rsid w:val="00DC2AE3"/>
    <w:rsid w:val="00DC327D"/>
    <w:rsid w:val="00DC3CF2"/>
    <w:rsid w:val="00DC48BD"/>
    <w:rsid w:val="00DC503F"/>
    <w:rsid w:val="00DD2026"/>
    <w:rsid w:val="00DD2FD6"/>
    <w:rsid w:val="00DD32BF"/>
    <w:rsid w:val="00DD4C3F"/>
    <w:rsid w:val="00DD6AC5"/>
    <w:rsid w:val="00DD77E6"/>
    <w:rsid w:val="00DD7D44"/>
    <w:rsid w:val="00DE2589"/>
    <w:rsid w:val="00DE3995"/>
    <w:rsid w:val="00DE5AE6"/>
    <w:rsid w:val="00DF1973"/>
    <w:rsid w:val="00DF1B9F"/>
    <w:rsid w:val="00DF1D1B"/>
    <w:rsid w:val="00DF35C3"/>
    <w:rsid w:val="00DF48C3"/>
    <w:rsid w:val="00DF4989"/>
    <w:rsid w:val="00E01328"/>
    <w:rsid w:val="00E064B4"/>
    <w:rsid w:val="00E1063B"/>
    <w:rsid w:val="00E11BE9"/>
    <w:rsid w:val="00E12251"/>
    <w:rsid w:val="00E1480E"/>
    <w:rsid w:val="00E22DBD"/>
    <w:rsid w:val="00E24CDC"/>
    <w:rsid w:val="00E25370"/>
    <w:rsid w:val="00E305A1"/>
    <w:rsid w:val="00E30F6C"/>
    <w:rsid w:val="00E32327"/>
    <w:rsid w:val="00E32784"/>
    <w:rsid w:val="00E32D5B"/>
    <w:rsid w:val="00E3421F"/>
    <w:rsid w:val="00E3598D"/>
    <w:rsid w:val="00E40243"/>
    <w:rsid w:val="00E41884"/>
    <w:rsid w:val="00E425E3"/>
    <w:rsid w:val="00E43592"/>
    <w:rsid w:val="00E43713"/>
    <w:rsid w:val="00E525FC"/>
    <w:rsid w:val="00E52EA5"/>
    <w:rsid w:val="00E542D1"/>
    <w:rsid w:val="00E55589"/>
    <w:rsid w:val="00E60B64"/>
    <w:rsid w:val="00E60FC8"/>
    <w:rsid w:val="00E62C70"/>
    <w:rsid w:val="00E663E1"/>
    <w:rsid w:val="00E67879"/>
    <w:rsid w:val="00E67EBF"/>
    <w:rsid w:val="00E7113F"/>
    <w:rsid w:val="00E72437"/>
    <w:rsid w:val="00E77907"/>
    <w:rsid w:val="00E80CC8"/>
    <w:rsid w:val="00E83541"/>
    <w:rsid w:val="00E8486C"/>
    <w:rsid w:val="00E87A33"/>
    <w:rsid w:val="00E87A4C"/>
    <w:rsid w:val="00E90723"/>
    <w:rsid w:val="00E91D56"/>
    <w:rsid w:val="00E925DA"/>
    <w:rsid w:val="00E92C47"/>
    <w:rsid w:val="00E93E0F"/>
    <w:rsid w:val="00E94465"/>
    <w:rsid w:val="00E94FC6"/>
    <w:rsid w:val="00E96FEE"/>
    <w:rsid w:val="00E97C79"/>
    <w:rsid w:val="00EA1D02"/>
    <w:rsid w:val="00EA496B"/>
    <w:rsid w:val="00EA61B8"/>
    <w:rsid w:val="00EB0DCD"/>
    <w:rsid w:val="00EB0DDF"/>
    <w:rsid w:val="00EB25E8"/>
    <w:rsid w:val="00EB3D72"/>
    <w:rsid w:val="00EB64A8"/>
    <w:rsid w:val="00EB69D2"/>
    <w:rsid w:val="00EC130A"/>
    <w:rsid w:val="00EC297D"/>
    <w:rsid w:val="00EC4D80"/>
    <w:rsid w:val="00EC6DB1"/>
    <w:rsid w:val="00ED04C3"/>
    <w:rsid w:val="00ED22AF"/>
    <w:rsid w:val="00ED3136"/>
    <w:rsid w:val="00ED3A42"/>
    <w:rsid w:val="00ED56D2"/>
    <w:rsid w:val="00EE219F"/>
    <w:rsid w:val="00EE22C9"/>
    <w:rsid w:val="00EE26AF"/>
    <w:rsid w:val="00EE60F8"/>
    <w:rsid w:val="00EF0351"/>
    <w:rsid w:val="00EF2832"/>
    <w:rsid w:val="00F00A3E"/>
    <w:rsid w:val="00F01B14"/>
    <w:rsid w:val="00F020CE"/>
    <w:rsid w:val="00F02DC4"/>
    <w:rsid w:val="00F042C8"/>
    <w:rsid w:val="00F06401"/>
    <w:rsid w:val="00F06766"/>
    <w:rsid w:val="00F1204E"/>
    <w:rsid w:val="00F161B2"/>
    <w:rsid w:val="00F169D2"/>
    <w:rsid w:val="00F17374"/>
    <w:rsid w:val="00F212A6"/>
    <w:rsid w:val="00F2171C"/>
    <w:rsid w:val="00F21855"/>
    <w:rsid w:val="00F21A64"/>
    <w:rsid w:val="00F232F3"/>
    <w:rsid w:val="00F249B4"/>
    <w:rsid w:val="00F2569B"/>
    <w:rsid w:val="00F32C49"/>
    <w:rsid w:val="00F357B0"/>
    <w:rsid w:val="00F35C99"/>
    <w:rsid w:val="00F3703D"/>
    <w:rsid w:val="00F37660"/>
    <w:rsid w:val="00F37689"/>
    <w:rsid w:val="00F41DA1"/>
    <w:rsid w:val="00F444AD"/>
    <w:rsid w:val="00F463C2"/>
    <w:rsid w:val="00F4649A"/>
    <w:rsid w:val="00F47804"/>
    <w:rsid w:val="00F53C38"/>
    <w:rsid w:val="00F54FD3"/>
    <w:rsid w:val="00F62B53"/>
    <w:rsid w:val="00F62F0B"/>
    <w:rsid w:val="00F65251"/>
    <w:rsid w:val="00F66B2E"/>
    <w:rsid w:val="00F701F0"/>
    <w:rsid w:val="00F7110B"/>
    <w:rsid w:val="00F72173"/>
    <w:rsid w:val="00F72E31"/>
    <w:rsid w:val="00F73A8C"/>
    <w:rsid w:val="00F73D53"/>
    <w:rsid w:val="00F74178"/>
    <w:rsid w:val="00F76977"/>
    <w:rsid w:val="00F77EA2"/>
    <w:rsid w:val="00F814FD"/>
    <w:rsid w:val="00F84A5F"/>
    <w:rsid w:val="00F92187"/>
    <w:rsid w:val="00F94315"/>
    <w:rsid w:val="00F94508"/>
    <w:rsid w:val="00F96843"/>
    <w:rsid w:val="00F975A9"/>
    <w:rsid w:val="00F97A0E"/>
    <w:rsid w:val="00FA21BE"/>
    <w:rsid w:val="00FB0E3F"/>
    <w:rsid w:val="00FB7DDE"/>
    <w:rsid w:val="00FC0F76"/>
    <w:rsid w:val="00FC45C4"/>
    <w:rsid w:val="00FC625C"/>
    <w:rsid w:val="00FD0458"/>
    <w:rsid w:val="00FD05B7"/>
    <w:rsid w:val="00FD4BE9"/>
    <w:rsid w:val="00FD4F36"/>
    <w:rsid w:val="00FD4F4C"/>
    <w:rsid w:val="00FD508A"/>
    <w:rsid w:val="00FD51D3"/>
    <w:rsid w:val="00FD5CE4"/>
    <w:rsid w:val="00FD5F8A"/>
    <w:rsid w:val="00FD6B67"/>
    <w:rsid w:val="00FE0E4C"/>
    <w:rsid w:val="00FE11AE"/>
    <w:rsid w:val="00FE3BEA"/>
    <w:rsid w:val="00FE45FA"/>
    <w:rsid w:val="00FE47DB"/>
    <w:rsid w:val="00FE6557"/>
    <w:rsid w:val="00FE6641"/>
    <w:rsid w:val="00FE7B03"/>
    <w:rsid w:val="00FF16DE"/>
    <w:rsid w:val="00FF2489"/>
    <w:rsid w:val="00FF2796"/>
    <w:rsid w:val="00FF3398"/>
    <w:rsid w:val="00FF5C75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379809"/>
  <w15:docId w15:val="{DE8F5481-6F1A-4EDA-B311-E529E560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9D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048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53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533CC"/>
    <w:rPr>
      <w:rFonts w:eastAsia="ＭＳ ゴシック" w:cs="ＭＳ ゴシック"/>
      <w:color w:val="000000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533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533CC"/>
    <w:rPr>
      <w:rFonts w:eastAsia="ＭＳ ゴシック" w:cs="ＭＳ ゴシック"/>
      <w:color w:val="000000"/>
      <w:sz w:val="22"/>
      <w:szCs w:val="22"/>
    </w:rPr>
  </w:style>
  <w:style w:type="paragraph" w:styleId="a9">
    <w:name w:val="List Paragraph"/>
    <w:basedOn w:val="a"/>
    <w:uiPriority w:val="34"/>
    <w:qFormat/>
    <w:rsid w:val="00D533CC"/>
    <w:pPr>
      <w:ind w:leftChars="400" w:left="840"/>
    </w:pPr>
  </w:style>
  <w:style w:type="character" w:styleId="aa">
    <w:name w:val="Hyperlink"/>
    <w:basedOn w:val="a0"/>
    <w:uiPriority w:val="99"/>
    <w:unhideWhenUsed/>
    <w:rsid w:val="00BF1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B4579484</Template>
  <TotalTime>23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21124140</cp:lastModifiedBy>
  <cp:revision>6</cp:revision>
  <cp:lastPrinted>2020-04-01T04:49:00Z</cp:lastPrinted>
  <dcterms:created xsi:type="dcterms:W3CDTF">2013-07-11T08:20:00Z</dcterms:created>
  <dcterms:modified xsi:type="dcterms:W3CDTF">2020-04-01T04:51:00Z</dcterms:modified>
</cp:coreProperties>
</file>